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17B3" w14:textId="77777777" w:rsidR="005A2CDA" w:rsidRDefault="005A2CDA" w:rsidP="005A2CDA">
      <w:pPr>
        <w:ind w:left="720" w:right="720"/>
        <w:jc w:val="center"/>
        <w:rPr>
          <w:rFonts w:ascii="Arial" w:hAnsi="Arial" w:cs="Arial"/>
          <w:b/>
        </w:rPr>
      </w:pPr>
    </w:p>
    <w:p w14:paraId="5DEFF087" w14:textId="6C322140" w:rsidR="00284847" w:rsidRDefault="005A2CDA" w:rsidP="005A2CDA">
      <w:pPr>
        <w:ind w:left="720" w:righ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MRSEC Student/Postdoc Travel Grant</w:t>
      </w:r>
    </w:p>
    <w:p w14:paraId="5A327522" w14:textId="77777777" w:rsidR="005A2CDA" w:rsidRDefault="005A2CDA" w:rsidP="005A2CDA">
      <w:pPr>
        <w:ind w:left="720" w:right="720"/>
        <w:jc w:val="center"/>
        <w:rPr>
          <w:rFonts w:ascii="Arial" w:hAnsi="Arial" w:cs="Arial"/>
          <w:b/>
        </w:rPr>
      </w:pPr>
    </w:p>
    <w:p w14:paraId="18A818F4" w14:textId="77777777" w:rsidR="005A2CDA" w:rsidRDefault="005A2CDA" w:rsidP="005A2CDA">
      <w:pPr>
        <w:ind w:left="720"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this form to apply for a travel grant from the Northwestern MRSEC. Requests will be considered on a rolling basis. Please submit the completed form to </w:t>
      </w:r>
      <w:hyperlink r:id="rId7" w:history="1">
        <w:r w:rsidRPr="00347429">
          <w:rPr>
            <w:rStyle w:val="Hyperlink"/>
            <w:rFonts w:ascii="Arial" w:hAnsi="Arial" w:cs="Arial"/>
            <w:sz w:val="20"/>
            <w:szCs w:val="20"/>
          </w:rPr>
          <w:t>w-kung@northwestern.edu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2D81F160" w14:textId="77777777" w:rsidR="005A2CDA" w:rsidRDefault="005A2CDA" w:rsidP="005A2CDA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581485AE" w14:textId="03D21525" w:rsidR="005A2CDA" w:rsidRDefault="005A2CDA" w:rsidP="005A2CDA">
      <w:pPr>
        <w:ind w:left="720"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Feel free to email William Kung </w:t>
      </w:r>
      <w:hyperlink r:id="rId8" w:history="1">
        <w:r w:rsidRPr="00347429">
          <w:rPr>
            <w:rStyle w:val="Hyperlink"/>
            <w:rFonts w:ascii="Arial" w:hAnsi="Arial" w:cs="Arial"/>
            <w:sz w:val="20"/>
            <w:szCs w:val="20"/>
          </w:rPr>
          <w:t>w-kung@northwestern.edu</w:t>
        </w:r>
      </w:hyperlink>
      <w:r>
        <w:rPr>
          <w:rFonts w:ascii="Arial" w:hAnsi="Arial" w:cs="Arial"/>
          <w:sz w:val="20"/>
          <w:szCs w:val="20"/>
        </w:rPr>
        <w:t xml:space="preserve"> with any requests, concerns, or comments.</w:t>
      </w:r>
    </w:p>
    <w:p w14:paraId="4963AE88" w14:textId="102B7226" w:rsidR="005A2CDA" w:rsidRDefault="005A2CDA" w:rsidP="005A2CDA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6DC6CE01" w14:textId="7ED9F106" w:rsidR="005A2CDA" w:rsidRDefault="005A2CDA" w:rsidP="005A2CDA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0A006C58" w14:textId="12B55890" w:rsidR="005A2CDA" w:rsidRPr="005A2CDA" w:rsidRDefault="005A2CDA" w:rsidP="00D62CC1">
      <w:pPr>
        <w:ind w:left="720" w:right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First Name: </w:t>
      </w:r>
      <w:r w:rsidRPr="00837C71">
        <w:rPr>
          <w:rFonts w:ascii="Arial" w:hAnsi="Arial" w:cs="Arial"/>
          <w:color w:val="FF0000"/>
          <w:sz w:val="20"/>
          <w:szCs w:val="20"/>
        </w:rPr>
        <w:t>(Please provide answers in red)</w:t>
      </w:r>
    </w:p>
    <w:p w14:paraId="4C1A0113" w14:textId="155BFF81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Name:</w:t>
      </w:r>
    </w:p>
    <w:p w14:paraId="0565A1FA" w14:textId="7C530684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 in Graduate School or Postdoctoral Training:</w:t>
      </w:r>
    </w:p>
    <w:p w14:paraId="182E0153" w14:textId="7938016C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Address:</w:t>
      </w:r>
    </w:p>
    <w:p w14:paraId="749B7D4C" w14:textId="44B915C0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Primary Advisor:</w:t>
      </w:r>
    </w:p>
    <w:p w14:paraId="0B844F21" w14:textId="17348486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Department at Northwestern:</w:t>
      </w:r>
    </w:p>
    <w:p w14:paraId="54CCCA64" w14:textId="448CC53A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Conference Title:</w:t>
      </w:r>
    </w:p>
    <w:p w14:paraId="6777117F" w14:textId="5DE7144B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05027550" w14:textId="156424B8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Conference Dates:</w:t>
      </w:r>
    </w:p>
    <w:p w14:paraId="3DE1609D" w14:textId="0A44429A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77BBC012" w14:textId="242E5817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Conference Website:</w:t>
      </w:r>
    </w:p>
    <w:p w14:paraId="20F63031" w14:textId="1FA3865E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693D2C06" w14:textId="1C7BB65F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Travel Dates:</w:t>
      </w:r>
    </w:p>
    <w:p w14:paraId="51102C68" w14:textId="44C5AAC8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Presentation:</w:t>
      </w:r>
    </w:p>
    <w:p w14:paraId="6E359697" w14:textId="18DF1A31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41FC7CAD" w14:textId="18137DB5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 presenting a poster or giving a talk? If yes, please attach a copy of link to the conference program.  You can also attach the email confirming your talk or presentation.</w:t>
      </w:r>
    </w:p>
    <w:p w14:paraId="3ECA54CE" w14:textId="73244AAF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52521256" w14:textId="721E6368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much is the total cost of your conference (registration</w:t>
      </w:r>
      <w:r w:rsidR="00ED08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+</w:t>
      </w:r>
      <w:r w:rsidR="00ED08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transportation</w:t>
      </w:r>
      <w:r w:rsidR="00ED08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+</w:t>
      </w:r>
      <w:r w:rsidR="00ED08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lodging</w:t>
      </w:r>
      <w:r w:rsidR="00ED08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+</w:t>
      </w:r>
      <w:r w:rsidR="00ED08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food)?</w:t>
      </w:r>
    </w:p>
    <w:p w14:paraId="4887585F" w14:textId="0B56122D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0003FDC7" w14:textId="1DE7C1FA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much funding have you received from your PI?</w:t>
      </w:r>
    </w:p>
    <w:p w14:paraId="5F094BA4" w14:textId="02A7B8C9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7768A133" w14:textId="51828BE1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is the total amount you are requesting</w:t>
      </w:r>
      <w:r w:rsidR="001528E2">
        <w:rPr>
          <w:rFonts w:ascii="Arial" w:hAnsi="Arial" w:cs="Arial"/>
          <w:b/>
          <w:sz w:val="20"/>
          <w:szCs w:val="20"/>
        </w:rPr>
        <w:t xml:space="preserve"> (up to maximum of $500)</w:t>
      </w:r>
      <w:r>
        <w:rPr>
          <w:rFonts w:ascii="Arial" w:hAnsi="Arial" w:cs="Arial"/>
          <w:b/>
          <w:sz w:val="20"/>
          <w:szCs w:val="20"/>
        </w:rPr>
        <w:t>?</w:t>
      </w:r>
    </w:p>
    <w:p w14:paraId="52D84125" w14:textId="4D481CBB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6283082D" w14:textId="4908DCD5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many major conferences have you attended in your entire graduate/postdoc career at Northwestern?</w:t>
      </w:r>
    </w:p>
    <w:p w14:paraId="740CBAA8" w14:textId="2761B2B9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6A122810" w14:textId="059388DB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 you be able to attend this conference without the travel grant?</w:t>
      </w:r>
    </w:p>
    <w:p w14:paraId="07F5F3B5" w14:textId="0193186F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031D1E37" w14:textId="4BEB241D" w:rsidR="005A2CDA" w:rsidRDefault="005A2CDA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Brief (2-3 sentences) statement on why you need this travel grant.</w:t>
      </w:r>
    </w:p>
    <w:p w14:paraId="16D540FB" w14:textId="0E2AABDD" w:rsidR="00B5075B" w:rsidRDefault="00B5075B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160FE620" w14:textId="11D3D106" w:rsidR="00B5075B" w:rsidRDefault="00B5075B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does your presentation relate to MRSEC-supported research?</w:t>
      </w:r>
    </w:p>
    <w:p w14:paraId="7F165FE4" w14:textId="18699D66" w:rsidR="00B5075B" w:rsidRDefault="00B5075B" w:rsidP="00D62CC1">
      <w:pPr>
        <w:ind w:left="720" w:right="720"/>
        <w:rPr>
          <w:rFonts w:ascii="Arial" w:hAnsi="Arial" w:cs="Arial"/>
          <w:b/>
          <w:sz w:val="20"/>
          <w:szCs w:val="20"/>
        </w:rPr>
      </w:pPr>
    </w:p>
    <w:p w14:paraId="26C8175D" w14:textId="48895BDE" w:rsidR="00B5075B" w:rsidRDefault="00B5075B" w:rsidP="00D62CC1">
      <w:pPr>
        <w:ind w:left="720" w:righ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 all previous participation in MRSEC education/outreach activities.</w:t>
      </w:r>
    </w:p>
    <w:p w14:paraId="7743D767" w14:textId="00AB71E6" w:rsidR="009C0411" w:rsidRDefault="009C0411" w:rsidP="005A2CDA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p w14:paraId="4C3D3230" w14:textId="62BB26AA" w:rsidR="009C0411" w:rsidRDefault="009C0411" w:rsidP="005A2CDA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p w14:paraId="40C73B26" w14:textId="3634F028" w:rsidR="009C0411" w:rsidRDefault="009C0411" w:rsidP="005A2CDA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p w14:paraId="27EDEFB8" w14:textId="6E1240BB" w:rsidR="009C0411" w:rsidRDefault="009C0411" w:rsidP="005A2CDA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p w14:paraId="7C71DCAE" w14:textId="372C0AA7" w:rsidR="009C0411" w:rsidRDefault="009C0411" w:rsidP="00B5075B">
      <w:pPr>
        <w:ind w:right="720"/>
        <w:jc w:val="both"/>
        <w:rPr>
          <w:rFonts w:ascii="Arial" w:hAnsi="Arial" w:cs="Arial"/>
          <w:b/>
          <w:sz w:val="20"/>
          <w:szCs w:val="20"/>
        </w:rPr>
      </w:pPr>
    </w:p>
    <w:p w14:paraId="2FA183DB" w14:textId="624C4492" w:rsidR="009C0411" w:rsidRDefault="009C0411" w:rsidP="005A2CDA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p w14:paraId="22EF70FA" w14:textId="56CDFBCA" w:rsidR="009C0411" w:rsidRDefault="009C0411" w:rsidP="005A2CDA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p w14:paraId="37414D79" w14:textId="0C8DA807" w:rsidR="009C0411" w:rsidRDefault="009C0411" w:rsidP="005A2CDA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7DE29834" w14:textId="58961FB3" w:rsidR="005A2CDA" w:rsidRPr="005A2CDA" w:rsidRDefault="009C0411" w:rsidP="00B5075B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of Primary Advisor</w:t>
      </w:r>
    </w:p>
    <w:sectPr w:rsidR="005A2CDA" w:rsidRPr="005A2CDA" w:rsidSect="0094229A">
      <w:headerReference w:type="even" r:id="rId9"/>
      <w:headerReference w:type="default" r:id="rId10"/>
      <w:headerReference w:type="first" r:id="rId11"/>
      <w:pgSz w:w="12240" w:h="15840"/>
      <w:pgMar w:top="2246" w:right="720" w:bottom="1440" w:left="720" w:header="93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98A4" w14:textId="77777777" w:rsidR="00E05EC2" w:rsidRDefault="00E05EC2">
      <w:r>
        <w:separator/>
      </w:r>
    </w:p>
  </w:endnote>
  <w:endnote w:type="continuationSeparator" w:id="0">
    <w:p w14:paraId="653BA840" w14:textId="77777777" w:rsidR="00E05EC2" w:rsidRDefault="00E0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CCE3" w14:textId="77777777" w:rsidR="00E05EC2" w:rsidRDefault="00E05EC2">
      <w:r>
        <w:separator/>
      </w:r>
    </w:p>
  </w:footnote>
  <w:footnote w:type="continuationSeparator" w:id="0">
    <w:p w14:paraId="4CFB39B2" w14:textId="77777777" w:rsidR="00E05EC2" w:rsidRDefault="00E0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13A9" w14:textId="3E5A3301" w:rsidR="00933B91" w:rsidRDefault="0041649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4FF6DA13" wp14:editId="25C2D4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724910" cy="3584575"/>
          <wp:effectExtent l="0" t="0" r="0" b="0"/>
          <wp:wrapNone/>
          <wp:docPr id="15" name="Picture 15" descr="/Users/wyk/Library/Mobile Documents/com~apple~CloudDocs/work/CEMRI/PR/Logo/MSERC lockup logo/NWU-001E Academic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/Users/wyk/Library/Mobile Documents/com~apple~CloudDocs/work/CEMRI/PR/Logo/MSERC lockup logo/NWU-001E Academic N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358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C18DDC6" wp14:editId="6E5963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AutoShap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A9B111D" id="AutoShape 12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100D62F" wp14:editId="0BD6FC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7" name="WordPictureWatermar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6F30E46" id="WordPictureWatermark2" o:spid="_x0000_s1026" style="position:absolute;margin-left:0;margin-top:0;width:0;height:0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707B27">
      <w:rPr>
        <w:noProof/>
      </w:rPr>
      <w:pict w14:anchorId="4825C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4985" o:spid="_x0000_s2050" type="#_x0000_t75" alt="Watermark" style="position:absolute;margin-left:0;margin-top:0;width:539.95pt;height:297.2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C4BA" w14:textId="24DED4DB" w:rsidR="00933B91" w:rsidRDefault="00707B27" w:rsidP="00012F6D">
    <w:pPr>
      <w:pStyle w:val="Header"/>
      <w:ind w:left="720"/>
      <w:rPr>
        <w:rFonts w:ascii="Arial Black" w:hAnsi="Arial Black"/>
        <w:b/>
        <w:bCs/>
        <w:color w:val="520063"/>
        <w:spacing w:val="-4"/>
        <w:sz w:val="20"/>
      </w:rPr>
    </w:pPr>
    <w:r>
      <w:rPr>
        <w:rFonts w:ascii="Arial Black" w:hAnsi="Arial Black"/>
        <w:b/>
        <w:bCs/>
        <w:noProof/>
        <w:color w:val="520063"/>
        <w:spacing w:val="-4"/>
        <w:sz w:val="20"/>
      </w:rPr>
      <w:drawing>
        <wp:inline distT="0" distB="0" distL="0" distR="0" wp14:anchorId="1398A4D6" wp14:editId="7E5A9213">
          <wp:extent cx="1847850" cy="457856"/>
          <wp:effectExtent l="0" t="0" r="0" b="0"/>
          <wp:docPr id="9" name="Picture 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541" cy="458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50AE">
      <w:rPr>
        <w:rFonts w:ascii="Arial Black" w:hAnsi="Arial Black"/>
        <w:b/>
        <w:bCs/>
        <w:noProof/>
        <w:color w:val="520063"/>
        <w:spacing w:val="-4"/>
        <w:sz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4B23D53" wp14:editId="5A5DBCD9">
              <wp:simplePos x="0" y="0"/>
              <wp:positionH relativeFrom="column">
                <wp:posOffset>4775835</wp:posOffset>
              </wp:positionH>
              <wp:positionV relativeFrom="paragraph">
                <wp:posOffset>-46355</wp:posOffset>
              </wp:positionV>
              <wp:extent cx="1783715" cy="914400"/>
              <wp:effectExtent l="0" t="0" r="0" b="0"/>
              <wp:wrapThrough wrapText="bothSides">
                <wp:wrapPolygon edited="0">
                  <wp:start x="308" y="0"/>
                  <wp:lineTo x="308" y="21000"/>
                  <wp:lineTo x="20916" y="21000"/>
                  <wp:lineTo x="20916" y="0"/>
                  <wp:lineTo x="308" y="0"/>
                </wp:wrapPolygon>
              </wp:wrapThrough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57CE2" w14:textId="77777777" w:rsidR="00416491" w:rsidRPr="006C50AE" w:rsidRDefault="00416491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>Materials Research Center</w:t>
                          </w:r>
                        </w:p>
                        <w:p w14:paraId="3CA772C5" w14:textId="48695876" w:rsidR="00CC482B" w:rsidRPr="006C50AE" w:rsidRDefault="00707B27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>629 Colfax Street</w:t>
                          </w:r>
                        </w:p>
                        <w:p w14:paraId="7EEAC25C" w14:textId="77777777" w:rsidR="00CC482B" w:rsidRPr="006C50AE" w:rsidRDefault="00CC482B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>Evanston, Illinois 60208-3116</w:t>
                          </w:r>
                        </w:p>
                        <w:p w14:paraId="68CEF792" w14:textId="4AA4186A" w:rsidR="00CC482B" w:rsidRPr="006C50AE" w:rsidRDefault="00CC482B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bCs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6C50AE">
                            <w:rPr>
                              <w:rFonts w:ascii="Arial" w:hAnsi="Arial" w:cs="Arial"/>
                              <w:b w:val="0"/>
                              <w:bCs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  <w:t>E-mail</w:t>
                          </w:r>
                          <w:proofErr w:type="gramEnd"/>
                          <w:r w:rsidRPr="006C50AE">
                            <w:rPr>
                              <w:rFonts w:ascii="Arial" w:hAnsi="Arial" w:cs="Arial"/>
                              <w:b w:val="0"/>
                              <w:bCs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hyperlink r:id="rId2" w:history="1">
                            <w:r w:rsidR="00707B27" w:rsidRPr="00480556">
                              <w:rPr>
                                <w:rStyle w:val="Hyperlink"/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  <w:lang w:val="fr-FR"/>
                              </w:rPr>
                              <w:t>mrc@northwestern.edu</w:t>
                            </w:r>
                          </w:hyperlink>
                          <w:r w:rsidR="00707B27">
                            <w:rPr>
                              <w:rFonts w:ascii="Arial" w:hAnsi="Arial" w:cs="Arial"/>
                              <w:b w:val="0"/>
                              <w:bCs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</w:p>
                        <w:p w14:paraId="66FC7FEB" w14:textId="77777777" w:rsidR="00CC482B" w:rsidRPr="006C50AE" w:rsidRDefault="00CC482B" w:rsidP="00012F6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23D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6.05pt;margin-top:-3.65pt;width:140.4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" filled="f" stroked="f">
              <v:textbox>
                <w:txbxContent>
                  <w:p w14:paraId="7B657CE2" w14:textId="77777777" w:rsidR="00416491" w:rsidRPr="006C50AE" w:rsidRDefault="00416491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>Materials Research Center</w:t>
                    </w:r>
                  </w:p>
                  <w:p w14:paraId="3CA772C5" w14:textId="48695876" w:rsidR="00CC482B" w:rsidRPr="006C50AE" w:rsidRDefault="00707B27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>629 Colfax Street</w:t>
                    </w:r>
                  </w:p>
                  <w:p w14:paraId="7EEAC25C" w14:textId="77777777" w:rsidR="00CC482B" w:rsidRPr="006C50AE" w:rsidRDefault="00CC482B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>Evanston, Illinois 60208-3116</w:t>
                    </w:r>
                  </w:p>
                  <w:p w14:paraId="68CEF792" w14:textId="4AA4186A" w:rsidR="00CC482B" w:rsidRPr="006C50AE" w:rsidRDefault="00CC482B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bCs w:val="0"/>
                        <w:color w:val="404040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6C50AE">
                      <w:rPr>
                        <w:rFonts w:ascii="Arial" w:hAnsi="Arial" w:cs="Arial"/>
                        <w:b w:val="0"/>
                        <w:bCs w:val="0"/>
                        <w:color w:val="404040"/>
                        <w:sz w:val="16"/>
                        <w:szCs w:val="16"/>
                        <w:lang w:val="fr-FR"/>
                      </w:rPr>
                      <w:t>E-mail</w:t>
                    </w:r>
                    <w:proofErr w:type="gramEnd"/>
                    <w:r w:rsidRPr="006C50AE">
                      <w:rPr>
                        <w:rFonts w:ascii="Arial" w:hAnsi="Arial" w:cs="Arial"/>
                        <w:b w:val="0"/>
                        <w:bCs w:val="0"/>
                        <w:color w:val="404040"/>
                        <w:sz w:val="16"/>
                        <w:szCs w:val="16"/>
                        <w:lang w:val="fr-FR"/>
                      </w:rPr>
                      <w:t xml:space="preserve"> </w:t>
                    </w:r>
                    <w:hyperlink r:id="rId3" w:history="1">
                      <w:r w:rsidR="00707B27" w:rsidRPr="00480556">
                        <w:rPr>
                          <w:rStyle w:val="Hyperlink"/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  <w:lang w:val="fr-FR"/>
                        </w:rPr>
                        <w:t>mrc@northwestern.edu</w:t>
                      </w:r>
                    </w:hyperlink>
                    <w:r w:rsidR="00707B27">
                      <w:rPr>
                        <w:rFonts w:ascii="Arial" w:hAnsi="Arial" w:cs="Arial"/>
                        <w:b w:val="0"/>
                        <w:bCs w:val="0"/>
                        <w:color w:val="404040"/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  <w:p w14:paraId="66FC7FEB" w14:textId="77777777" w:rsidR="00CC482B" w:rsidRPr="006C50AE" w:rsidRDefault="00CC482B" w:rsidP="00012F6D">
                    <w:pP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16491">
      <w:rPr>
        <w:rFonts w:ascii="Arial Black" w:hAnsi="Arial Black"/>
        <w:b/>
        <w:bCs/>
        <w:noProof/>
        <w:color w:val="520063"/>
        <w:spacing w:val="-4"/>
        <w:sz w:val="20"/>
      </w:rPr>
      <w:drawing>
        <wp:anchor distT="0" distB="0" distL="114300" distR="114300" simplePos="0" relativeHeight="251661312" behindDoc="1" locked="0" layoutInCell="0" allowOverlap="1" wp14:anchorId="6B5449CC" wp14:editId="74EF71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724910" cy="3584575"/>
          <wp:effectExtent l="0" t="0" r="0" b="0"/>
          <wp:wrapNone/>
          <wp:docPr id="14" name="Picture 14" descr="/Users/wyk/Library/Mobile Documents/com~apple~CloudDocs/work/CEMRI/PR/Logo/MSERC lockup logo/NWU-001E Academic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/Users/wyk/Library/Mobile Documents/com~apple~CloudDocs/work/CEMRI/PR/Logo/MSERC lockup logo/NWU-001E Academic N.png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358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491">
      <w:rPr>
        <w:rFonts w:ascii="Arial Black" w:hAnsi="Arial Black"/>
        <w:b/>
        <w:bCs/>
        <w:noProof/>
        <w:color w:val="520063"/>
        <w:spacing w:val="-4"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BA01165" wp14:editId="50CC46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0E2975A" id="AutoShape 11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416491">
      <w:rPr>
        <w:rFonts w:ascii="Arial Black" w:hAnsi="Arial Black"/>
        <w:b/>
        <w:bCs/>
        <w:noProof/>
        <w:color w:val="520063"/>
        <w:spacing w:val="-4"/>
        <w:sz w:val="20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66C813F3" wp14:editId="3255331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WordPictureWatermark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8F6A40B" id="WordPictureWatermark1" o:spid="_x0000_s1026" style="position:absolute;margin-left:0;margin-top:0;width:0;height:0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CC482B">
      <w:rPr>
        <w:rFonts w:ascii="Arial Black" w:hAnsi="Arial Black"/>
        <w:b/>
        <w:bCs/>
        <w:color w:val="520063"/>
        <w:spacing w:val="-4"/>
        <w:sz w:val="20"/>
      </w:rPr>
      <w:tab/>
    </w:r>
    <w:r w:rsidR="00CC482B">
      <w:rPr>
        <w:rFonts w:ascii="Arial Black" w:hAnsi="Arial Black"/>
        <w:b/>
        <w:bCs/>
        <w:color w:val="520063"/>
        <w:spacing w:val="-4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5B8F" w14:textId="66CD4C9D" w:rsidR="00933B91" w:rsidRDefault="0041649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DC610DD" wp14:editId="06CFA3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724910" cy="3584575"/>
          <wp:effectExtent l="0" t="0" r="0" b="0"/>
          <wp:wrapNone/>
          <wp:docPr id="16" name="Picture 16" descr="/Users/wyk/Library/Mobile Documents/com~apple~CloudDocs/work/CEMRI/PR/Logo/MSERC lockup logo/NWU-001E Academic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/Users/wyk/Library/Mobile Documents/com~apple~CloudDocs/work/CEMRI/PR/Logo/MSERC lockup logo/NWU-001E Academic N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358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281A475" wp14:editId="093FECD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AutoShap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A3729BD" id="AutoShape 13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28F02DB" wp14:editId="536715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A1F8D9D" id="WordPictureWatermark3" o:spid="_x0000_s1026" style="position:absolute;margin-left:0;margin-top:0;width:0;height:0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707B27">
      <w:rPr>
        <w:noProof/>
      </w:rPr>
      <w:pict w14:anchorId="536D6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4984" o:spid="_x0000_s2049" type="#_x0000_t75" alt="Watermark" style="position:absolute;margin-left:0;margin-top:0;width:539.95pt;height:297.2pt;z-index:-2516633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34F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3754"/>
    <w:multiLevelType w:val="hybridMultilevel"/>
    <w:tmpl w:val="51D01ECE"/>
    <w:lvl w:ilvl="0" w:tplc="295C05C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94844"/>
    <w:multiLevelType w:val="hybridMultilevel"/>
    <w:tmpl w:val="9F1EB06E"/>
    <w:lvl w:ilvl="0" w:tplc="49F0C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D3"/>
    <w:rsid w:val="00000CD7"/>
    <w:rsid w:val="000045D5"/>
    <w:rsid w:val="00012F6D"/>
    <w:rsid w:val="000229D2"/>
    <w:rsid w:val="00025441"/>
    <w:rsid w:val="000273A2"/>
    <w:rsid w:val="000359E9"/>
    <w:rsid w:val="0004747C"/>
    <w:rsid w:val="00054155"/>
    <w:rsid w:val="0005535E"/>
    <w:rsid w:val="00061BD8"/>
    <w:rsid w:val="00064BE6"/>
    <w:rsid w:val="00065D37"/>
    <w:rsid w:val="00066896"/>
    <w:rsid w:val="000701B1"/>
    <w:rsid w:val="000705B2"/>
    <w:rsid w:val="00072F46"/>
    <w:rsid w:val="00075B20"/>
    <w:rsid w:val="00083A45"/>
    <w:rsid w:val="00084914"/>
    <w:rsid w:val="000B6D6B"/>
    <w:rsid w:val="000D1788"/>
    <w:rsid w:val="000F3D65"/>
    <w:rsid w:val="000F561C"/>
    <w:rsid w:val="00101F55"/>
    <w:rsid w:val="00106EEA"/>
    <w:rsid w:val="001273FB"/>
    <w:rsid w:val="00146E6D"/>
    <w:rsid w:val="001474D2"/>
    <w:rsid w:val="001528E2"/>
    <w:rsid w:val="001659B0"/>
    <w:rsid w:val="00195EC0"/>
    <w:rsid w:val="0019693A"/>
    <w:rsid w:val="001B289A"/>
    <w:rsid w:val="001B5174"/>
    <w:rsid w:val="001F16A7"/>
    <w:rsid w:val="00201BFB"/>
    <w:rsid w:val="00202046"/>
    <w:rsid w:val="0020367C"/>
    <w:rsid w:val="00205A2A"/>
    <w:rsid w:val="0020603E"/>
    <w:rsid w:val="002151C4"/>
    <w:rsid w:val="0021760A"/>
    <w:rsid w:val="00236CD3"/>
    <w:rsid w:val="002402C6"/>
    <w:rsid w:val="00256EAB"/>
    <w:rsid w:val="00260BB3"/>
    <w:rsid w:val="00261954"/>
    <w:rsid w:val="00271888"/>
    <w:rsid w:val="002775D2"/>
    <w:rsid w:val="00282AFC"/>
    <w:rsid w:val="002842FC"/>
    <w:rsid w:val="00284847"/>
    <w:rsid w:val="00290B0C"/>
    <w:rsid w:val="00297F98"/>
    <w:rsid w:val="002A19AE"/>
    <w:rsid w:val="002A1AB8"/>
    <w:rsid w:val="002B0B3D"/>
    <w:rsid w:val="002B59B3"/>
    <w:rsid w:val="002B6AB9"/>
    <w:rsid w:val="002D67AB"/>
    <w:rsid w:val="002E35A3"/>
    <w:rsid w:val="002E3E22"/>
    <w:rsid w:val="003015B1"/>
    <w:rsid w:val="00312600"/>
    <w:rsid w:val="00322D73"/>
    <w:rsid w:val="0032486A"/>
    <w:rsid w:val="003307E1"/>
    <w:rsid w:val="00340024"/>
    <w:rsid w:val="00343722"/>
    <w:rsid w:val="00360625"/>
    <w:rsid w:val="003639E7"/>
    <w:rsid w:val="0036411A"/>
    <w:rsid w:val="0036596E"/>
    <w:rsid w:val="00391ACB"/>
    <w:rsid w:val="003A228F"/>
    <w:rsid w:val="003C3E95"/>
    <w:rsid w:val="003D5420"/>
    <w:rsid w:val="003F1F73"/>
    <w:rsid w:val="00401D71"/>
    <w:rsid w:val="00402A38"/>
    <w:rsid w:val="00416491"/>
    <w:rsid w:val="004729A2"/>
    <w:rsid w:val="00480460"/>
    <w:rsid w:val="00493A15"/>
    <w:rsid w:val="004B6565"/>
    <w:rsid w:val="004D73B2"/>
    <w:rsid w:val="004E31BE"/>
    <w:rsid w:val="004F0500"/>
    <w:rsid w:val="00501876"/>
    <w:rsid w:val="005208FB"/>
    <w:rsid w:val="005308CD"/>
    <w:rsid w:val="00531616"/>
    <w:rsid w:val="00531F81"/>
    <w:rsid w:val="0053583B"/>
    <w:rsid w:val="00540D48"/>
    <w:rsid w:val="00541631"/>
    <w:rsid w:val="00544DD3"/>
    <w:rsid w:val="00551141"/>
    <w:rsid w:val="00553136"/>
    <w:rsid w:val="005554BC"/>
    <w:rsid w:val="005558EC"/>
    <w:rsid w:val="0056769E"/>
    <w:rsid w:val="005827AB"/>
    <w:rsid w:val="00592474"/>
    <w:rsid w:val="00597B76"/>
    <w:rsid w:val="005A2CDA"/>
    <w:rsid w:val="005C7862"/>
    <w:rsid w:val="005D6F9A"/>
    <w:rsid w:val="005E2E77"/>
    <w:rsid w:val="005F68F7"/>
    <w:rsid w:val="005F7CEF"/>
    <w:rsid w:val="00634A90"/>
    <w:rsid w:val="00655DD1"/>
    <w:rsid w:val="00664234"/>
    <w:rsid w:val="006924D5"/>
    <w:rsid w:val="006A5D01"/>
    <w:rsid w:val="006C0D1F"/>
    <w:rsid w:val="006C50AE"/>
    <w:rsid w:val="006C6503"/>
    <w:rsid w:val="006F3EB8"/>
    <w:rsid w:val="00703C6B"/>
    <w:rsid w:val="00707B27"/>
    <w:rsid w:val="00710FF4"/>
    <w:rsid w:val="00714D0D"/>
    <w:rsid w:val="0073039F"/>
    <w:rsid w:val="00777770"/>
    <w:rsid w:val="00783B28"/>
    <w:rsid w:val="00791164"/>
    <w:rsid w:val="0079526B"/>
    <w:rsid w:val="0079611F"/>
    <w:rsid w:val="007A2EFC"/>
    <w:rsid w:val="007B02A8"/>
    <w:rsid w:val="007B3AA2"/>
    <w:rsid w:val="007B45F1"/>
    <w:rsid w:val="007B50DF"/>
    <w:rsid w:val="007C5212"/>
    <w:rsid w:val="007C5F7D"/>
    <w:rsid w:val="007D469F"/>
    <w:rsid w:val="007D6BE0"/>
    <w:rsid w:val="007E252F"/>
    <w:rsid w:val="007E378E"/>
    <w:rsid w:val="007F03D7"/>
    <w:rsid w:val="00821878"/>
    <w:rsid w:val="00830D97"/>
    <w:rsid w:val="00837C71"/>
    <w:rsid w:val="0084130D"/>
    <w:rsid w:val="00847EF4"/>
    <w:rsid w:val="008716A7"/>
    <w:rsid w:val="00877A4D"/>
    <w:rsid w:val="00887A63"/>
    <w:rsid w:val="008A73DD"/>
    <w:rsid w:val="008E4050"/>
    <w:rsid w:val="00900E80"/>
    <w:rsid w:val="00904474"/>
    <w:rsid w:val="009071E7"/>
    <w:rsid w:val="00907EB4"/>
    <w:rsid w:val="0091693D"/>
    <w:rsid w:val="00933B91"/>
    <w:rsid w:val="00934B68"/>
    <w:rsid w:val="0094229A"/>
    <w:rsid w:val="00966C7D"/>
    <w:rsid w:val="00970402"/>
    <w:rsid w:val="00974913"/>
    <w:rsid w:val="009752FD"/>
    <w:rsid w:val="009848FA"/>
    <w:rsid w:val="00984AF0"/>
    <w:rsid w:val="0098526D"/>
    <w:rsid w:val="009A0577"/>
    <w:rsid w:val="009B17A4"/>
    <w:rsid w:val="009B5113"/>
    <w:rsid w:val="009C0411"/>
    <w:rsid w:val="009C50A1"/>
    <w:rsid w:val="009D232D"/>
    <w:rsid w:val="009E1A14"/>
    <w:rsid w:val="009F70C1"/>
    <w:rsid w:val="009F7CF9"/>
    <w:rsid w:val="00A012F4"/>
    <w:rsid w:val="00A27F07"/>
    <w:rsid w:val="00A3401E"/>
    <w:rsid w:val="00A41699"/>
    <w:rsid w:val="00A41F10"/>
    <w:rsid w:val="00A45A6C"/>
    <w:rsid w:val="00A54805"/>
    <w:rsid w:val="00A6517B"/>
    <w:rsid w:val="00A71E91"/>
    <w:rsid w:val="00A75D78"/>
    <w:rsid w:val="00A82958"/>
    <w:rsid w:val="00A91977"/>
    <w:rsid w:val="00A937C9"/>
    <w:rsid w:val="00A94445"/>
    <w:rsid w:val="00AA3010"/>
    <w:rsid w:val="00AB3F80"/>
    <w:rsid w:val="00AB63C7"/>
    <w:rsid w:val="00AC18E8"/>
    <w:rsid w:val="00AC266C"/>
    <w:rsid w:val="00AC4C94"/>
    <w:rsid w:val="00AC5FB7"/>
    <w:rsid w:val="00AD72B5"/>
    <w:rsid w:val="00B130F3"/>
    <w:rsid w:val="00B1413B"/>
    <w:rsid w:val="00B32D1F"/>
    <w:rsid w:val="00B37EA0"/>
    <w:rsid w:val="00B5075B"/>
    <w:rsid w:val="00B71B2D"/>
    <w:rsid w:val="00B86D18"/>
    <w:rsid w:val="00B924BD"/>
    <w:rsid w:val="00BB0E80"/>
    <w:rsid w:val="00BB450E"/>
    <w:rsid w:val="00BB75D1"/>
    <w:rsid w:val="00BC34EE"/>
    <w:rsid w:val="00BC72E9"/>
    <w:rsid w:val="00BD2099"/>
    <w:rsid w:val="00BD4A0E"/>
    <w:rsid w:val="00BE00ED"/>
    <w:rsid w:val="00BF3C83"/>
    <w:rsid w:val="00C16BB6"/>
    <w:rsid w:val="00C24DC2"/>
    <w:rsid w:val="00C329B2"/>
    <w:rsid w:val="00C340C5"/>
    <w:rsid w:val="00C46000"/>
    <w:rsid w:val="00C46C69"/>
    <w:rsid w:val="00C80F0B"/>
    <w:rsid w:val="00CA79E0"/>
    <w:rsid w:val="00CC482B"/>
    <w:rsid w:val="00CC6C4B"/>
    <w:rsid w:val="00CD154D"/>
    <w:rsid w:val="00CD2B4A"/>
    <w:rsid w:val="00D021C6"/>
    <w:rsid w:val="00D25FB1"/>
    <w:rsid w:val="00D41405"/>
    <w:rsid w:val="00D56BC1"/>
    <w:rsid w:val="00D622C0"/>
    <w:rsid w:val="00D62CC1"/>
    <w:rsid w:val="00D77894"/>
    <w:rsid w:val="00D778D3"/>
    <w:rsid w:val="00D92108"/>
    <w:rsid w:val="00D94362"/>
    <w:rsid w:val="00DA2C0B"/>
    <w:rsid w:val="00DA2EFE"/>
    <w:rsid w:val="00DA7170"/>
    <w:rsid w:val="00DB1243"/>
    <w:rsid w:val="00DC309F"/>
    <w:rsid w:val="00DD309B"/>
    <w:rsid w:val="00DE180F"/>
    <w:rsid w:val="00DE64A2"/>
    <w:rsid w:val="00DF69BE"/>
    <w:rsid w:val="00E03218"/>
    <w:rsid w:val="00E05EC2"/>
    <w:rsid w:val="00E21E87"/>
    <w:rsid w:val="00E25362"/>
    <w:rsid w:val="00E26AD0"/>
    <w:rsid w:val="00E3137F"/>
    <w:rsid w:val="00E37C84"/>
    <w:rsid w:val="00E4431B"/>
    <w:rsid w:val="00E734B5"/>
    <w:rsid w:val="00E75F4E"/>
    <w:rsid w:val="00E85A64"/>
    <w:rsid w:val="00E94257"/>
    <w:rsid w:val="00EA6F20"/>
    <w:rsid w:val="00EB660C"/>
    <w:rsid w:val="00EC28EE"/>
    <w:rsid w:val="00EC2FE6"/>
    <w:rsid w:val="00EC370D"/>
    <w:rsid w:val="00ED0804"/>
    <w:rsid w:val="00ED1382"/>
    <w:rsid w:val="00ED623A"/>
    <w:rsid w:val="00EE1067"/>
    <w:rsid w:val="00EE3EAE"/>
    <w:rsid w:val="00EF39FC"/>
    <w:rsid w:val="00F01A04"/>
    <w:rsid w:val="00F0398A"/>
    <w:rsid w:val="00F13E8F"/>
    <w:rsid w:val="00F21ACC"/>
    <w:rsid w:val="00F24D12"/>
    <w:rsid w:val="00F353FA"/>
    <w:rsid w:val="00F37F2F"/>
    <w:rsid w:val="00F40FED"/>
    <w:rsid w:val="00F7101C"/>
    <w:rsid w:val="00F80195"/>
    <w:rsid w:val="00F9044B"/>
    <w:rsid w:val="00F95186"/>
    <w:rsid w:val="00FC5B59"/>
    <w:rsid w:val="00FC717D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90165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7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 Narrow" w:hAnsi="Arial Narrow"/>
      <w:b/>
      <w:b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AA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2EFE"/>
    <w:rPr>
      <w:rFonts w:eastAsia="Calibri"/>
      <w:color w:val="000000"/>
      <w:szCs w:val="21"/>
    </w:rPr>
  </w:style>
  <w:style w:type="character" w:customStyle="1" w:styleId="PlainTextChar">
    <w:name w:val="Plain Text Char"/>
    <w:link w:val="PlainText"/>
    <w:uiPriority w:val="99"/>
    <w:semiHidden/>
    <w:rsid w:val="00DA2EFE"/>
    <w:rPr>
      <w:rFonts w:eastAsia="Calibri" w:cs="Times New Roman"/>
      <w:color w:val="000000"/>
      <w:sz w:val="24"/>
      <w:szCs w:val="21"/>
    </w:rPr>
  </w:style>
  <w:style w:type="character" w:styleId="Hyperlink">
    <w:name w:val="Hyperlink"/>
    <w:uiPriority w:val="99"/>
    <w:unhideWhenUsed/>
    <w:rsid w:val="00D778D3"/>
    <w:rPr>
      <w:color w:val="0000FF"/>
      <w:u w:val="single"/>
    </w:rPr>
  </w:style>
  <w:style w:type="character" w:customStyle="1" w:styleId="BodyTextChar">
    <w:name w:val="Body Text Char"/>
    <w:link w:val="BodyText"/>
    <w:rsid w:val="00CC482B"/>
    <w:rPr>
      <w:rFonts w:ascii="Arial Narrow" w:hAnsi="Arial Narrow"/>
      <w:b/>
      <w:bCs/>
      <w:sz w:val="1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5A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-kung@northwester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-kung@northwester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rc@northwestern.edu" TargetMode="External"/><Relationship Id="rId2" Type="http://schemas.openxmlformats.org/officeDocument/2006/relationships/hyperlink" Target="mailto:mrc@northwestern.edu" TargetMode="External"/><Relationship Id="rId1" Type="http://schemas.openxmlformats.org/officeDocument/2006/relationships/image" Target="media/image3.jp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U-MRSEC\Desktop\MRSEC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MRSECLetterhead.dot</Template>
  <TotalTime>7</TotalTime>
  <Pages>1</Pages>
  <Words>209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Northwestern.University</Company>
  <LinksUpToDate>false</LinksUpToDate>
  <CharactersWithSpaces>1535</CharactersWithSpaces>
  <SharedDoc>false</SharedDoc>
  <HLinks>
    <vt:vector size="36" baseType="variant">
      <vt:variant>
        <vt:i4>1114237</vt:i4>
      </vt:variant>
      <vt:variant>
        <vt:i4>6734</vt:i4>
      </vt:variant>
      <vt:variant>
        <vt:i4>1025</vt:i4>
      </vt:variant>
      <vt:variant>
        <vt:i4>1</vt:i4>
      </vt:variant>
      <vt:variant>
        <vt:lpwstr>MSERC_lockup_logo03</vt:lpwstr>
      </vt:variant>
      <vt:variant>
        <vt:lpwstr/>
      </vt:variant>
      <vt:variant>
        <vt:i4>1769595</vt:i4>
      </vt:variant>
      <vt:variant>
        <vt:i4>-1</vt:i4>
      </vt:variant>
      <vt:variant>
        <vt:i4>2052</vt:i4>
      </vt:variant>
      <vt:variant>
        <vt:i4>1</vt:i4>
      </vt:variant>
      <vt:variant>
        <vt:lpwstr>Watermark</vt:lpwstr>
      </vt:variant>
      <vt:variant>
        <vt:lpwstr/>
      </vt:variant>
      <vt:variant>
        <vt:i4>1769595</vt:i4>
      </vt:variant>
      <vt:variant>
        <vt:i4>-1</vt:i4>
      </vt:variant>
      <vt:variant>
        <vt:i4>2053</vt:i4>
      </vt:variant>
      <vt:variant>
        <vt:i4>1</vt:i4>
      </vt:variant>
      <vt:variant>
        <vt:lpwstr>Watermark</vt:lpwstr>
      </vt:variant>
      <vt:variant>
        <vt:lpwstr/>
      </vt:variant>
      <vt:variant>
        <vt:i4>2293853</vt:i4>
      </vt:variant>
      <vt:variant>
        <vt:i4>-1</vt:i4>
      </vt:variant>
      <vt:variant>
        <vt:i4>2062</vt:i4>
      </vt:variant>
      <vt:variant>
        <vt:i4>1</vt:i4>
      </vt:variant>
      <vt:variant>
        <vt:lpwstr>NWU-001E Academic N</vt:lpwstr>
      </vt:variant>
      <vt:variant>
        <vt:lpwstr/>
      </vt:variant>
      <vt:variant>
        <vt:i4>2293853</vt:i4>
      </vt:variant>
      <vt:variant>
        <vt:i4>-1</vt:i4>
      </vt:variant>
      <vt:variant>
        <vt:i4>2063</vt:i4>
      </vt:variant>
      <vt:variant>
        <vt:i4>1</vt:i4>
      </vt:variant>
      <vt:variant>
        <vt:lpwstr>NWU-001E Academic N</vt:lpwstr>
      </vt:variant>
      <vt:variant>
        <vt:lpwstr/>
      </vt:variant>
      <vt:variant>
        <vt:i4>2293853</vt:i4>
      </vt:variant>
      <vt:variant>
        <vt:i4>-1</vt:i4>
      </vt:variant>
      <vt:variant>
        <vt:i4>2064</vt:i4>
      </vt:variant>
      <vt:variant>
        <vt:i4>1</vt:i4>
      </vt:variant>
      <vt:variant>
        <vt:lpwstr>NWU-001E Academic 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Materials Research Center</dc:creator>
  <cp:keywords/>
  <cp:lastModifiedBy>Jessica Hill-Jones</cp:lastModifiedBy>
  <cp:revision>3</cp:revision>
  <cp:lastPrinted>2017-09-22T15:39:00Z</cp:lastPrinted>
  <dcterms:created xsi:type="dcterms:W3CDTF">2024-02-19T21:29:00Z</dcterms:created>
  <dcterms:modified xsi:type="dcterms:W3CDTF">2024-02-19T21:31:00Z</dcterms:modified>
</cp:coreProperties>
</file>